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F7E4" w14:textId="77777777" w:rsidR="00306585" w:rsidRPr="00B25B91" w:rsidRDefault="00306585" w:rsidP="00691FFA">
      <w:pPr>
        <w:pStyle w:val="Coordonnes"/>
        <w:rPr>
          <w:b/>
          <w:bCs/>
        </w:rPr>
      </w:pPr>
      <w:r w:rsidRPr="00B25B91">
        <w:rPr>
          <w:b/>
          <w:bCs/>
        </w:rPr>
        <w:t>Nom de la société</w:t>
      </w:r>
    </w:p>
    <w:p w14:paraId="4DD4CE6D" w14:textId="77777777" w:rsidR="00306585" w:rsidRPr="00691FFA" w:rsidRDefault="00306585" w:rsidP="00691FFA">
      <w:pPr>
        <w:pStyle w:val="Coordonnes"/>
      </w:pPr>
      <w:r w:rsidRPr="00691FFA">
        <w:t>Nom et Prénom</w:t>
      </w:r>
    </w:p>
    <w:p w14:paraId="78001B50" w14:textId="77777777" w:rsidR="00306585" w:rsidRPr="0008797F" w:rsidRDefault="00306585" w:rsidP="00691FFA">
      <w:pPr>
        <w:pStyle w:val="Coordonnes"/>
      </w:pPr>
      <w:r w:rsidRPr="00691FFA">
        <w:t>Fonction ou post</w:t>
      </w:r>
      <w:r w:rsidRPr="0008797F">
        <w:t>e</w:t>
      </w:r>
    </w:p>
    <w:p w14:paraId="3724C599" w14:textId="77777777" w:rsidR="00306585" w:rsidRPr="0008797F" w:rsidRDefault="00306585" w:rsidP="00691FFA">
      <w:pPr>
        <w:pStyle w:val="Coordonnes"/>
      </w:pPr>
      <w:r w:rsidRPr="0008797F">
        <w:t>Adresse 1</w:t>
      </w:r>
    </w:p>
    <w:p w14:paraId="18BD4A0A" w14:textId="77777777" w:rsidR="00306585" w:rsidRPr="0008797F" w:rsidRDefault="00306585" w:rsidP="00691FFA">
      <w:pPr>
        <w:pStyle w:val="Coordonnes"/>
      </w:pPr>
      <w:r w:rsidRPr="0008797F">
        <w:t>Adresse 2</w:t>
      </w:r>
    </w:p>
    <w:p w14:paraId="30CE11BD" w14:textId="77777777" w:rsidR="00306585" w:rsidRPr="0008797F" w:rsidRDefault="00306585" w:rsidP="00691FFA"/>
    <w:p w14:paraId="6C8B4AA9" w14:textId="77777777" w:rsidR="00306585" w:rsidRPr="0008797F" w:rsidRDefault="00306585" w:rsidP="00691FFA">
      <w:pPr>
        <w:pStyle w:val="Coordonnes"/>
      </w:pPr>
      <w:r w:rsidRPr="0008797F">
        <w:t>A Ville,</w:t>
      </w:r>
    </w:p>
    <w:p w14:paraId="36BC2EC7" w14:textId="77777777" w:rsidR="00306585" w:rsidRPr="0008797F" w:rsidRDefault="00306585" w:rsidP="00691FFA">
      <w:pPr>
        <w:pStyle w:val="Coordonnes"/>
      </w:pPr>
      <w:r w:rsidRPr="0008797F">
        <w:t>Le jj mois année,</w:t>
      </w:r>
    </w:p>
    <w:p w14:paraId="6C5B6C05" w14:textId="77777777" w:rsidR="00691FFA" w:rsidRDefault="00691FFA" w:rsidP="00691FFA"/>
    <w:p w14:paraId="0A4BF2F5" w14:textId="3C4F1EE7" w:rsidR="00306585" w:rsidRPr="00CF4F97" w:rsidRDefault="00306585" w:rsidP="00CF4F97">
      <w:pPr>
        <w:pStyle w:val="Objet"/>
      </w:pPr>
      <w:r w:rsidRPr="00CF4F97">
        <w:t xml:space="preserve">Objet : </w:t>
      </w:r>
      <w:r w:rsidR="00622682" w:rsidRPr="00622682">
        <w:t>Prime</w:t>
      </w:r>
      <w:r w:rsidR="00622682">
        <w:t>s</w:t>
      </w:r>
      <w:r w:rsidR="00622682" w:rsidRPr="00622682">
        <w:t xml:space="preserve"> d'incorporation de matières recyclées</w:t>
      </w:r>
      <w:r w:rsidR="00622682">
        <w:t xml:space="preserve"> </w:t>
      </w:r>
      <w:r w:rsidR="00622682" w:rsidRPr="00622682">
        <w:t>– mousses polyuréthanes</w:t>
      </w:r>
    </w:p>
    <w:p w14:paraId="48B275FE" w14:textId="77777777" w:rsidR="0064423F" w:rsidRDefault="0064423F" w:rsidP="0064423F">
      <w:r>
        <w:t>Madame, Monsieur,</w:t>
      </w:r>
    </w:p>
    <w:p w14:paraId="0165613A" w14:textId="77777777" w:rsidR="0064423F" w:rsidRDefault="0064423F" w:rsidP="0064423F"/>
    <w:p w14:paraId="6DDE7613" w14:textId="7A1BB810" w:rsidR="0064423F" w:rsidRDefault="0064423F" w:rsidP="004051A2">
      <w:pPr>
        <w:jc w:val="both"/>
      </w:pPr>
      <w:r>
        <w:t xml:space="preserve">Notre société adhère à </w:t>
      </w:r>
      <w:r w:rsidR="000B1A38">
        <w:t>Ecomaison</w:t>
      </w:r>
      <w:r>
        <w:t xml:space="preserve"> au titre de ses obligations liées à la Responsabilité Élargie des Producteurs </w:t>
      </w:r>
      <w:r w:rsidR="00622682">
        <w:t>d’</w:t>
      </w:r>
      <w:r>
        <w:t>ameublement. À ce titre, nous déclarons les quantités d’éléments d’ameublement que nous mettons sur le marché en France et nous payons auprès d’</w:t>
      </w:r>
      <w:r w:rsidR="000B1A38">
        <w:t>Ecomaison</w:t>
      </w:r>
      <w:r>
        <w:t xml:space="preserve"> l’éco-participation qui en découle.</w:t>
      </w:r>
    </w:p>
    <w:p w14:paraId="53239BDA" w14:textId="6EBC8738" w:rsidR="0064423F" w:rsidRDefault="00622682" w:rsidP="004051A2">
      <w:pPr>
        <w:jc w:val="both"/>
      </w:pPr>
      <w:r>
        <w:t>Depuis</w:t>
      </w:r>
      <w:r w:rsidR="0064423F">
        <w:t xml:space="preserve"> 2021, </w:t>
      </w:r>
      <w:r w:rsidR="000B1A38">
        <w:t>Ecomaison</w:t>
      </w:r>
      <w:r w:rsidR="0064423F">
        <w:t xml:space="preserve"> propose un dispositif de prime</w:t>
      </w:r>
      <w:r>
        <w:t>s</w:t>
      </w:r>
      <w:r w:rsidR="0064423F">
        <w:t xml:space="preserve"> d'incorporation de matières recyclées qui récompense les démarches des fabricants de mobilier qui utilisent, dans leur fabrication, </w:t>
      </w:r>
      <w:r w:rsidRPr="00622682">
        <w:t xml:space="preserve">des âmes de matelas contenant des mousses polyuréthanes </w:t>
      </w:r>
      <w:r w:rsidR="0064423F">
        <w:t xml:space="preserve">en provenance du dispositif mis en place par </w:t>
      </w:r>
      <w:r w:rsidR="000B1A38">
        <w:t>Ecomaison</w:t>
      </w:r>
      <w:r w:rsidR="0064423F">
        <w:t xml:space="preserve">. Cette incitation financière est proportionnelle à la quantité de </w:t>
      </w:r>
      <w:r w:rsidRPr="00622682">
        <w:t xml:space="preserve">mousse issue de DEA </w:t>
      </w:r>
      <w:r w:rsidR="0064423F">
        <w:t>(Déchets d’Éléments d’Ameublement) recyclés que nous intégrons dans nos produits mis au marché.</w:t>
      </w:r>
    </w:p>
    <w:p w14:paraId="728545C2" w14:textId="094D02DB" w:rsidR="0064423F" w:rsidRDefault="0064423F" w:rsidP="004051A2">
      <w:pPr>
        <w:jc w:val="both"/>
      </w:pPr>
      <w:r>
        <w:t xml:space="preserve">Vous êtes l’un de nos fournisseurs </w:t>
      </w:r>
      <w:r w:rsidR="00622682" w:rsidRPr="00622682">
        <w:t xml:space="preserve">d’âmes de matelas </w:t>
      </w:r>
      <w:r>
        <w:t xml:space="preserve">et vous intégrez dans vos produits </w:t>
      </w:r>
      <w:r w:rsidR="00622682">
        <w:t xml:space="preserve">des </w:t>
      </w:r>
      <w:r w:rsidR="00622682" w:rsidRPr="00622682">
        <w:t xml:space="preserve">mousses </w:t>
      </w:r>
      <w:r w:rsidR="00622682" w:rsidRPr="00622682">
        <w:t>polyuréthanes</w:t>
      </w:r>
      <w:r w:rsidR="00622682">
        <w:t>,</w:t>
      </w:r>
      <w:r w:rsidR="00622682" w:rsidRPr="00622682">
        <w:t xml:space="preserve"> </w:t>
      </w:r>
      <w:r w:rsidR="00622682">
        <w:t>issues</w:t>
      </w:r>
      <w:r>
        <w:t xml:space="preserve"> de la filière</w:t>
      </w:r>
      <w:r w:rsidR="00622682">
        <w:t xml:space="preserve"> de recyclage d’</w:t>
      </w:r>
      <w:proofErr w:type="spellStart"/>
      <w:r w:rsidR="000B1A38">
        <w:t>Ecomaison</w:t>
      </w:r>
      <w:proofErr w:type="spellEnd"/>
      <w:r>
        <w:t>. Grâce à vous, nous pouvons ainsi bénéficier de cette incitation financière.</w:t>
      </w:r>
    </w:p>
    <w:p w14:paraId="7E03A62B" w14:textId="7FE23802" w:rsidR="0064423F" w:rsidRDefault="0064423F" w:rsidP="004051A2">
      <w:pPr>
        <w:jc w:val="both"/>
      </w:pPr>
      <w:r>
        <w:t xml:space="preserve">Afin de permettre à </w:t>
      </w:r>
      <w:r w:rsidR="000B1A38">
        <w:t>Ecomaison</w:t>
      </w:r>
      <w:r>
        <w:t xml:space="preserve"> de procéder au calcul du taux réel d’intégration </w:t>
      </w:r>
      <w:r w:rsidR="00622682" w:rsidRPr="00622682">
        <w:t xml:space="preserve">de mousses polyuréthanes </w:t>
      </w:r>
      <w:r>
        <w:t>dans nos produits, nous vous saurions gré :</w:t>
      </w:r>
    </w:p>
    <w:p w14:paraId="511A4BA4" w14:textId="69A6BA94" w:rsidR="0064423F" w:rsidRDefault="00622682" w:rsidP="004051A2">
      <w:pPr>
        <w:pStyle w:val="Puce1"/>
        <w:jc w:val="both"/>
      </w:pPr>
      <w:r w:rsidRPr="00622682">
        <w:t xml:space="preserve">De confirmer les tonnages réceptionnés au cours du semestre écoulé, les volumes de mousses polyuréthanes déchets en provenance des fournisseurs communiqués </w:t>
      </w:r>
      <w:r w:rsidR="0064423F">
        <w:t xml:space="preserve">par </w:t>
      </w:r>
      <w:proofErr w:type="spellStart"/>
      <w:r w:rsidR="000B1A38">
        <w:t>Ecomaison</w:t>
      </w:r>
      <w:proofErr w:type="spellEnd"/>
      <w:r w:rsidR="0064423F">
        <w:t xml:space="preserve"> ;</w:t>
      </w:r>
    </w:p>
    <w:p w14:paraId="78D4A1ED" w14:textId="799DB316" w:rsidR="0064423F" w:rsidRDefault="0064423F" w:rsidP="004051A2">
      <w:pPr>
        <w:pStyle w:val="Puce1"/>
        <w:jc w:val="both"/>
      </w:pPr>
      <w:r>
        <w:t xml:space="preserve">De déclarer par ailleurs à </w:t>
      </w:r>
      <w:r w:rsidR="000B1A38">
        <w:t>Ecomaison</w:t>
      </w:r>
      <w:r>
        <w:t xml:space="preserve"> le volume total de vos autres approvisionnements</w:t>
      </w:r>
      <w:r w:rsidR="00622682">
        <w:t xml:space="preserve"> </w:t>
      </w:r>
      <w:r w:rsidR="00622682" w:rsidRPr="00622682">
        <w:t>en mousses polyuréthanes destinées à la fabrication d’âmes de matelas</w:t>
      </w:r>
      <w:r>
        <w:t>.</w:t>
      </w:r>
    </w:p>
    <w:p w14:paraId="6AD320D5" w14:textId="77777777" w:rsidR="00622682" w:rsidRDefault="00622682" w:rsidP="00622682">
      <w:pPr>
        <w:pStyle w:val="Puce1"/>
        <w:numPr>
          <w:ilvl w:val="0"/>
          <w:numId w:val="0"/>
        </w:numPr>
        <w:ind w:left="284"/>
        <w:jc w:val="both"/>
      </w:pPr>
    </w:p>
    <w:p w14:paraId="246E0358" w14:textId="254F9ED0" w:rsidR="0064423F" w:rsidRDefault="0064423F" w:rsidP="004051A2">
      <w:pPr>
        <w:jc w:val="both"/>
      </w:pPr>
      <w:r>
        <w:lastRenderedPageBreak/>
        <w:t xml:space="preserve">Ces informations sont nécessaires pour déterminer le taux d’intégration </w:t>
      </w:r>
      <w:r w:rsidR="00622682" w:rsidRPr="00622682">
        <w:t>de mousses polyuréthanes DEA dans les âmes de matelas</w:t>
      </w:r>
      <w:r w:rsidR="00622682">
        <w:t xml:space="preserve"> </w:t>
      </w:r>
      <w:r>
        <w:t>au cours du semestre et que nous avons intégré dans nos productions de m</w:t>
      </w:r>
      <w:r w:rsidR="00622682">
        <w:t>atelas</w:t>
      </w:r>
      <w:r>
        <w:t>. Afin de garantir une parfaite confidentialité des informations communiquées, sachez que ces données et les calculs qui en découlent ne sont connus que d’</w:t>
      </w:r>
      <w:r w:rsidR="000B1A38">
        <w:t>Ecomaison</w:t>
      </w:r>
      <w:r>
        <w:t xml:space="preserve"> seulement, ce dernier ne nous communiquant que le taux moyen pondéré qui en résulte.</w:t>
      </w:r>
    </w:p>
    <w:p w14:paraId="2B83150C" w14:textId="77777777" w:rsidR="0064423F" w:rsidRDefault="0064423F" w:rsidP="004051A2">
      <w:pPr>
        <w:jc w:val="both"/>
      </w:pPr>
      <w:r>
        <w:t>Nous vous remercions par avance pour votre sollicitude.</w:t>
      </w:r>
    </w:p>
    <w:p w14:paraId="5ECB2B2C" w14:textId="77777777" w:rsidR="0064423F" w:rsidRDefault="0064423F" w:rsidP="0064423F"/>
    <w:p w14:paraId="5A2E67CF" w14:textId="77777777" w:rsidR="0064423F" w:rsidRDefault="0064423F" w:rsidP="0064423F">
      <w:pPr>
        <w:jc w:val="right"/>
      </w:pPr>
      <w:r>
        <w:t xml:space="preserve">Cordialement, </w:t>
      </w:r>
    </w:p>
    <w:p w14:paraId="1EB44D4A" w14:textId="41514BC3" w:rsidR="00522A08" w:rsidRPr="0064423F" w:rsidRDefault="0064423F" w:rsidP="0064423F">
      <w:pPr>
        <w:jc w:val="right"/>
        <w:rPr>
          <w:b/>
          <w:bCs/>
        </w:rPr>
      </w:pPr>
      <w:r w:rsidRPr="0064423F">
        <w:rPr>
          <w:b/>
          <w:bCs/>
        </w:rPr>
        <w:t>Prénom Nom</w:t>
      </w:r>
    </w:p>
    <w:p w14:paraId="076858E8" w14:textId="77777777" w:rsidR="00296FC3" w:rsidRPr="0008797F" w:rsidRDefault="00296FC3" w:rsidP="00691FFA"/>
    <w:p w14:paraId="49276737" w14:textId="78B57792" w:rsidR="00296FC3" w:rsidRDefault="00296FC3" w:rsidP="00691FFA"/>
    <w:p w14:paraId="64B9126D" w14:textId="77777777" w:rsidR="00F079B2" w:rsidRPr="0008797F" w:rsidRDefault="00F079B2" w:rsidP="00691FFA"/>
    <w:sectPr w:rsidR="00F079B2" w:rsidRPr="0008797F" w:rsidSect="00461C1E">
      <w:footerReference w:type="default" r:id="rId10"/>
      <w:headerReference w:type="first" r:id="rId11"/>
      <w:footerReference w:type="first" r:id="rId12"/>
      <w:pgSz w:w="11906" w:h="16838"/>
      <w:pgMar w:top="1772" w:right="1418" w:bottom="226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6814" w14:textId="77777777" w:rsidR="00FC65D0" w:rsidRDefault="00FC65D0" w:rsidP="00691FFA">
      <w:r>
        <w:separator/>
      </w:r>
    </w:p>
  </w:endnote>
  <w:endnote w:type="continuationSeparator" w:id="0">
    <w:p w14:paraId="2068512C" w14:textId="77777777" w:rsidR="00FC65D0" w:rsidRDefault="00FC65D0" w:rsidP="0069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8E05" w14:textId="77777777" w:rsidR="00296FC3" w:rsidRDefault="00F866C6" w:rsidP="00691FFA">
    <w:pPr>
      <w:pStyle w:val="Pieddepage"/>
    </w:pPr>
    <w:r>
      <w:rPr>
        <w:noProof/>
      </w:rPr>
      <w:drawing>
        <wp:inline distT="0" distB="0" distL="0" distR="0" wp14:anchorId="5B2AEE33" wp14:editId="1900EFE0">
          <wp:extent cx="864000" cy="664164"/>
          <wp:effectExtent l="0" t="0" r="0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66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ED17" w14:textId="1F1C706B" w:rsidR="00296FC3" w:rsidRPr="00FA5E4F" w:rsidRDefault="00296FC3" w:rsidP="00691FFA">
    <w:pPr>
      <w:pStyle w:val="pieddepage-EntitouService-Corail"/>
    </w:pPr>
    <w:r w:rsidRPr="00FA5E4F">
      <w:t>Eco</w:t>
    </w:r>
    <w:r w:rsidR="004E349C">
      <w:t>maison</w:t>
    </w:r>
  </w:p>
  <w:p w14:paraId="6CA15874" w14:textId="77777777" w:rsidR="00296FC3" w:rsidRPr="0008797F" w:rsidRDefault="00296FC3" w:rsidP="00691FFA">
    <w:pPr>
      <w:pStyle w:val="Pieddepage"/>
    </w:pPr>
    <w:r w:rsidRPr="0008797F">
      <w:t>50, avenue Daumesnil – 75012 Paris – T. 0811 69 68 70 (service 0,05 €/appel + prix appel)</w:t>
    </w:r>
  </w:p>
  <w:p w14:paraId="04CB56D3" w14:textId="77777777" w:rsidR="00296FC3" w:rsidRPr="0008797F" w:rsidRDefault="00296FC3" w:rsidP="00691FFA">
    <w:pPr>
      <w:pStyle w:val="Pieddepage"/>
    </w:pPr>
    <w:r w:rsidRPr="0008797F">
      <w:t>SAS AU CAPITAL 200 000 EUROS – RCS PARIS 538 495 870 – TVA FR 55538495870 – CODE APE 7490 B</w:t>
    </w:r>
  </w:p>
  <w:p w14:paraId="07CE99B9" w14:textId="77777777" w:rsidR="00296FC3" w:rsidRPr="0008797F" w:rsidRDefault="00EE7C91" w:rsidP="009967BE">
    <w:pPr>
      <w:pStyle w:val="Pieddepage-Bold"/>
    </w:pPr>
    <w:r>
      <w:t>e</w:t>
    </w:r>
    <w:r w:rsidR="00296FC3" w:rsidRPr="0008797F">
      <w:t>c</w:t>
    </w:r>
    <w:r>
      <w:t>omaison.com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B381" w14:textId="77777777" w:rsidR="00FC65D0" w:rsidRDefault="00FC65D0" w:rsidP="00691FFA">
      <w:r>
        <w:separator/>
      </w:r>
    </w:p>
  </w:footnote>
  <w:footnote w:type="continuationSeparator" w:id="0">
    <w:p w14:paraId="295CE07F" w14:textId="77777777" w:rsidR="00FC65D0" w:rsidRDefault="00FC65D0" w:rsidP="0069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E411" w14:textId="77777777" w:rsidR="00F866C6" w:rsidRPr="00AD03A9" w:rsidRDefault="00296FC3" w:rsidP="00461C1E">
    <w:pPr>
      <w:pStyle w:val="En-tte"/>
      <w:spacing w:after="0"/>
      <w:jc w:val="left"/>
    </w:pPr>
    <w:r w:rsidRPr="00AD03A9">
      <w:drawing>
        <wp:inline distT="0" distB="0" distL="0" distR="0" wp14:anchorId="53FF1394" wp14:editId="7B9EFF3C">
          <wp:extent cx="1080000" cy="830205"/>
          <wp:effectExtent l="0" t="0" r="6350" b="825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83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pt;height:70.2pt" o:bullet="t">
        <v:imagedata r:id="rId1" o:title="Puce 1"/>
      </v:shape>
    </w:pict>
  </w:numPicBullet>
  <w:numPicBullet w:numPicBulletId="1">
    <w:pict>
      <v:shape id="_x0000_i1027" type="#_x0000_t75" style="width:78pt;height:70.2pt" o:bullet="t">
        <v:imagedata r:id="rId2" o:title="Puce 2"/>
      </v:shape>
    </w:pict>
  </w:numPicBullet>
  <w:numPicBullet w:numPicBulletId="2">
    <w:pict>
      <v:shape id="_x0000_i1028" type="#_x0000_t75" style="width:78pt;height:70.2pt" o:bullet="t">
        <v:imagedata r:id="rId3" o:title="Puce 3"/>
      </v:shape>
    </w:pict>
  </w:numPicBullet>
  <w:abstractNum w:abstractNumId="0" w15:restartNumberingAfterBreak="0">
    <w:nsid w:val="FFFFFF7C"/>
    <w:multiLevelType w:val="singleLevel"/>
    <w:tmpl w:val="AF58334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08820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10AC2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EEC55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9A4A4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4AFC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0400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E228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4845E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6250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6A6003"/>
    <w:multiLevelType w:val="hybridMultilevel"/>
    <w:tmpl w:val="82C8C630"/>
    <w:lvl w:ilvl="0" w:tplc="A3A43E46">
      <w:start w:val="1"/>
      <w:numFmt w:val="bullet"/>
      <w:pStyle w:val="Puce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25AC4"/>
    <w:multiLevelType w:val="hybridMultilevel"/>
    <w:tmpl w:val="5A946B84"/>
    <w:lvl w:ilvl="0" w:tplc="279CE622">
      <w:start w:val="1"/>
      <w:numFmt w:val="bullet"/>
      <w:pStyle w:val="Puce3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61314"/>
    <w:multiLevelType w:val="hybridMultilevel"/>
    <w:tmpl w:val="91A4B394"/>
    <w:lvl w:ilvl="0" w:tplc="C0BC692E">
      <w:start w:val="1"/>
      <w:numFmt w:val="bullet"/>
      <w:pStyle w:val="Puce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834D3"/>
    <w:multiLevelType w:val="multilevel"/>
    <w:tmpl w:val="040C001F"/>
    <w:styleLink w:val="CHapitreECOMOB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575757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74104467">
    <w:abstractNumId w:val="13"/>
  </w:num>
  <w:num w:numId="2" w16cid:durableId="187530114">
    <w:abstractNumId w:val="13"/>
  </w:num>
  <w:num w:numId="3" w16cid:durableId="1956448704">
    <w:abstractNumId w:val="8"/>
  </w:num>
  <w:num w:numId="4" w16cid:durableId="933785852">
    <w:abstractNumId w:val="8"/>
  </w:num>
  <w:num w:numId="5" w16cid:durableId="685909877">
    <w:abstractNumId w:val="3"/>
  </w:num>
  <w:num w:numId="6" w16cid:durableId="1228103014">
    <w:abstractNumId w:val="3"/>
  </w:num>
  <w:num w:numId="7" w16cid:durableId="1774859196">
    <w:abstractNumId w:val="2"/>
  </w:num>
  <w:num w:numId="8" w16cid:durableId="1212114245">
    <w:abstractNumId w:val="2"/>
  </w:num>
  <w:num w:numId="9" w16cid:durableId="1085809819">
    <w:abstractNumId w:val="1"/>
  </w:num>
  <w:num w:numId="10" w16cid:durableId="1053044389">
    <w:abstractNumId w:val="1"/>
  </w:num>
  <w:num w:numId="11" w16cid:durableId="1967158123">
    <w:abstractNumId w:val="0"/>
  </w:num>
  <w:num w:numId="12" w16cid:durableId="558712211">
    <w:abstractNumId w:val="0"/>
  </w:num>
  <w:num w:numId="13" w16cid:durableId="710686296">
    <w:abstractNumId w:val="9"/>
  </w:num>
  <w:num w:numId="14" w16cid:durableId="278535131">
    <w:abstractNumId w:val="9"/>
  </w:num>
  <w:num w:numId="15" w16cid:durableId="719983589">
    <w:abstractNumId w:val="7"/>
  </w:num>
  <w:num w:numId="16" w16cid:durableId="936331603">
    <w:abstractNumId w:val="7"/>
  </w:num>
  <w:num w:numId="17" w16cid:durableId="1278565893">
    <w:abstractNumId w:val="6"/>
  </w:num>
  <w:num w:numId="18" w16cid:durableId="743723094">
    <w:abstractNumId w:val="6"/>
  </w:num>
  <w:num w:numId="19" w16cid:durableId="1690376543">
    <w:abstractNumId w:val="5"/>
  </w:num>
  <w:num w:numId="20" w16cid:durableId="600143123">
    <w:abstractNumId w:val="5"/>
  </w:num>
  <w:num w:numId="21" w16cid:durableId="785733592">
    <w:abstractNumId w:val="4"/>
  </w:num>
  <w:num w:numId="22" w16cid:durableId="189072949">
    <w:abstractNumId w:val="4"/>
  </w:num>
  <w:num w:numId="23" w16cid:durableId="1289622483">
    <w:abstractNumId w:val="12"/>
  </w:num>
  <w:num w:numId="24" w16cid:durableId="826016821">
    <w:abstractNumId w:val="10"/>
  </w:num>
  <w:num w:numId="25" w16cid:durableId="3038543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9C"/>
    <w:rsid w:val="0008797F"/>
    <w:rsid w:val="000B1A38"/>
    <w:rsid w:val="000D74FA"/>
    <w:rsid w:val="001039E5"/>
    <w:rsid w:val="001950B5"/>
    <w:rsid w:val="001A50AF"/>
    <w:rsid w:val="00211F38"/>
    <w:rsid w:val="00235025"/>
    <w:rsid w:val="00270155"/>
    <w:rsid w:val="00296FC3"/>
    <w:rsid w:val="002D0D22"/>
    <w:rsid w:val="002D780B"/>
    <w:rsid w:val="00306585"/>
    <w:rsid w:val="00366068"/>
    <w:rsid w:val="003A766B"/>
    <w:rsid w:val="004051A2"/>
    <w:rsid w:val="00461C1E"/>
    <w:rsid w:val="004E349C"/>
    <w:rsid w:val="00522A08"/>
    <w:rsid w:val="00544EBA"/>
    <w:rsid w:val="00622682"/>
    <w:rsid w:val="0064423F"/>
    <w:rsid w:val="00691FFA"/>
    <w:rsid w:val="007C0499"/>
    <w:rsid w:val="00867B6B"/>
    <w:rsid w:val="009967BE"/>
    <w:rsid w:val="00A1533F"/>
    <w:rsid w:val="00A24DD7"/>
    <w:rsid w:val="00AD03A9"/>
    <w:rsid w:val="00AF5F0E"/>
    <w:rsid w:val="00B25B91"/>
    <w:rsid w:val="00B42C56"/>
    <w:rsid w:val="00B529F0"/>
    <w:rsid w:val="00BE3BD8"/>
    <w:rsid w:val="00C020AA"/>
    <w:rsid w:val="00C54068"/>
    <w:rsid w:val="00C57B15"/>
    <w:rsid w:val="00CF4F97"/>
    <w:rsid w:val="00D43221"/>
    <w:rsid w:val="00DF578E"/>
    <w:rsid w:val="00E65152"/>
    <w:rsid w:val="00EE7C91"/>
    <w:rsid w:val="00F079B2"/>
    <w:rsid w:val="00F205C1"/>
    <w:rsid w:val="00F2568E"/>
    <w:rsid w:val="00F55165"/>
    <w:rsid w:val="00F779A3"/>
    <w:rsid w:val="00F866C6"/>
    <w:rsid w:val="00F92047"/>
    <w:rsid w:val="00FA5E4F"/>
    <w:rsid w:val="00F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97B274C"/>
  <w15:chartTrackingRefBased/>
  <w15:docId w15:val="{B7952095-C5A0-40B6-845A-4F08175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3A9"/>
    <w:rPr>
      <w:color w:val="575757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AD03A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F695F" w:themeColor="text2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03A9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FF735F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03A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0F695F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0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2507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03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250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03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E15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03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E150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03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07070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03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7070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RA-2019">
    <w:name w:val="TAB_RA-2019"/>
    <w:basedOn w:val="TableauNormal"/>
    <w:uiPriority w:val="99"/>
    <w:rsid w:val="00AD03A9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color w:val="0F695F" w:themeColor="text2"/>
      </w:rPr>
    </w:tblStylePr>
    <w:tblStylePr w:type="lastCol">
      <w:rPr>
        <w:b/>
      </w:rPr>
    </w:tblStylePr>
  </w:style>
  <w:style w:type="numbering" w:customStyle="1" w:styleId="CHapitreECOMOB">
    <w:name w:val="CHapitre ECOMOB"/>
    <w:uiPriority w:val="99"/>
    <w:rsid w:val="00AD03A9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AD03A9"/>
    <w:pPr>
      <w:tabs>
        <w:tab w:val="center" w:pos="4536"/>
        <w:tab w:val="right" w:pos="9072"/>
      </w:tabs>
      <w:spacing w:after="840" w:line="240" w:lineRule="auto"/>
      <w:contextualSpacing/>
      <w:jc w:val="center"/>
    </w:pPr>
    <w:rPr>
      <w:noProof/>
      <w:color w:val="0F695F" w:themeColor="text2"/>
    </w:rPr>
  </w:style>
  <w:style w:type="character" w:customStyle="1" w:styleId="En-tteCar">
    <w:name w:val="En-tête Car"/>
    <w:basedOn w:val="Policepardfaut"/>
    <w:link w:val="En-tte"/>
    <w:uiPriority w:val="99"/>
    <w:rsid w:val="00AD03A9"/>
    <w:rPr>
      <w:noProof/>
      <w:color w:val="0F695F" w:themeColor="text2"/>
    </w:rPr>
  </w:style>
  <w:style w:type="paragraph" w:styleId="Pieddepage">
    <w:name w:val="footer"/>
    <w:basedOn w:val="Normal"/>
    <w:link w:val="PieddepageCar"/>
    <w:uiPriority w:val="99"/>
    <w:unhideWhenUsed/>
    <w:rsid w:val="00AD03A9"/>
    <w:pPr>
      <w:tabs>
        <w:tab w:val="center" w:pos="4536"/>
        <w:tab w:val="right" w:pos="9072"/>
      </w:tabs>
      <w:spacing w:after="0" w:line="240" w:lineRule="auto"/>
      <w:jc w:val="center"/>
    </w:pPr>
    <w:rPr>
      <w:color w:val="0F695F" w:themeColor="text2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03A9"/>
    <w:rPr>
      <w:color w:val="0F695F" w:themeColor="text2"/>
      <w:sz w:val="18"/>
      <w:szCs w:val="18"/>
    </w:rPr>
  </w:style>
  <w:style w:type="paragraph" w:customStyle="1" w:styleId="pieddepage-EntitouService-Corail">
    <w:name w:val="pied de page - Entité ou Service - Corail"/>
    <w:basedOn w:val="Pieddepage"/>
    <w:qFormat/>
    <w:rsid w:val="00AD03A9"/>
    <w:rPr>
      <w:b/>
      <w:bCs/>
      <w:color w:val="FF735F" w:themeColor="accent1"/>
    </w:rPr>
  </w:style>
  <w:style w:type="paragraph" w:customStyle="1" w:styleId="Coordonnes">
    <w:name w:val="Coordonnées"/>
    <w:basedOn w:val="Normal"/>
    <w:qFormat/>
    <w:rsid w:val="00691FFA"/>
    <w:pPr>
      <w:contextualSpacing/>
      <w:jc w:val="right"/>
    </w:pPr>
  </w:style>
  <w:style w:type="paragraph" w:customStyle="1" w:styleId="Objet">
    <w:name w:val="Objet"/>
    <w:basedOn w:val="Normal"/>
    <w:qFormat/>
    <w:rsid w:val="00CF4F97"/>
    <w:pPr>
      <w:spacing w:after="360"/>
    </w:pPr>
    <w:rPr>
      <w:b/>
      <w:bCs/>
    </w:rPr>
  </w:style>
  <w:style w:type="paragraph" w:styleId="Adressedestinataire">
    <w:name w:val="envelope address"/>
    <w:basedOn w:val="Normal"/>
    <w:uiPriority w:val="99"/>
    <w:semiHidden/>
    <w:unhideWhenUsed/>
    <w:rsid w:val="00AD03A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D03A9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D03A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D03A9"/>
    <w:rPr>
      <w:i/>
      <w:iCs/>
      <w:color w:val="575757" w:themeColor="text1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D03A9"/>
  </w:style>
  <w:style w:type="paragraph" w:styleId="Citation">
    <w:name w:val="Quote"/>
    <w:basedOn w:val="Normal"/>
    <w:next w:val="Normal"/>
    <w:link w:val="CitationCar"/>
    <w:uiPriority w:val="29"/>
    <w:qFormat/>
    <w:rsid w:val="00AD03A9"/>
    <w:pPr>
      <w:spacing w:before="20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D03A9"/>
    <w:rPr>
      <w:i/>
      <w:iCs/>
      <w:color w:val="818181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03A9"/>
    <w:pPr>
      <w:pBdr>
        <w:top w:val="single" w:sz="4" w:space="10" w:color="FF735F" w:themeColor="accent1"/>
        <w:bottom w:val="single" w:sz="4" w:space="10" w:color="FF735F" w:themeColor="accent1"/>
      </w:pBdr>
      <w:spacing w:before="360" w:after="360"/>
      <w:ind w:left="864" w:right="864"/>
      <w:jc w:val="center"/>
    </w:pPr>
    <w:rPr>
      <w:i/>
      <w:iCs/>
      <w:color w:val="FF735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03A9"/>
    <w:rPr>
      <w:i/>
      <w:iCs/>
      <w:color w:val="FF735F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03A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D03A9"/>
    <w:rPr>
      <w:color w:val="575757" w:themeColor="tex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D03A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D03A9"/>
    <w:rPr>
      <w:color w:val="575757" w:themeColor="tex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D03A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D03A9"/>
    <w:rPr>
      <w:color w:val="575757" w:themeColor="text1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D03A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D03A9"/>
    <w:rPr>
      <w:color w:val="575757" w:themeColor="text1"/>
      <w:sz w:val="16"/>
      <w:szCs w:val="16"/>
    </w:rPr>
  </w:style>
  <w:style w:type="paragraph" w:customStyle="1" w:styleId="Titredudocument">
    <w:name w:val="Titre du document"/>
    <w:basedOn w:val="En-tte"/>
    <w:qFormat/>
    <w:rsid w:val="00AD03A9"/>
    <w:pPr>
      <w:spacing w:after="40"/>
      <w:jc w:val="right"/>
    </w:pPr>
    <w:rPr>
      <w:b/>
      <w:bCs/>
      <w:sz w:val="36"/>
      <w:szCs w:val="36"/>
    </w:rPr>
  </w:style>
  <w:style w:type="paragraph" w:styleId="Date">
    <w:name w:val="Date"/>
    <w:basedOn w:val="Titredudocument"/>
    <w:next w:val="Normal"/>
    <w:link w:val="DateCar"/>
    <w:uiPriority w:val="99"/>
    <w:unhideWhenUsed/>
    <w:rsid w:val="00AD03A9"/>
    <w:rPr>
      <w:b w:val="0"/>
      <w:bCs w:val="0"/>
      <w:sz w:val="28"/>
      <w:szCs w:val="28"/>
    </w:rPr>
  </w:style>
  <w:style w:type="character" w:customStyle="1" w:styleId="DateCar">
    <w:name w:val="Date Car"/>
    <w:basedOn w:val="Policepardfaut"/>
    <w:link w:val="Date"/>
    <w:uiPriority w:val="99"/>
    <w:rsid w:val="00AD03A9"/>
    <w:rPr>
      <w:noProof/>
      <w:color w:val="0F695F" w:themeColor="text2"/>
      <w:sz w:val="28"/>
      <w:szCs w:val="28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D0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D03A9"/>
    <w:rPr>
      <w:rFonts w:asciiTheme="majorHAnsi" w:eastAsiaTheme="majorEastAsia" w:hAnsiTheme="majorHAnsi" w:cstheme="majorBidi"/>
      <w:color w:val="575757" w:themeColor="text1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AD03A9"/>
    <w:rPr>
      <w:rFonts w:asciiTheme="majorHAnsi" w:eastAsiaTheme="majorEastAsia" w:hAnsiTheme="majorHAnsi" w:cstheme="majorBidi"/>
      <w:color w:val="0F695F" w:themeColor="text2"/>
      <w:sz w:val="40"/>
      <w:szCs w:val="4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D03A9"/>
    <w:pPr>
      <w:spacing w:after="0"/>
      <w:outlineLvl w:val="9"/>
    </w:pPr>
    <w:rPr>
      <w:color w:val="FF2507" w:themeColor="accent1" w:themeShade="BF"/>
      <w:sz w:val="32"/>
      <w:szCs w:val="32"/>
    </w:rPr>
  </w:style>
  <w:style w:type="paragraph" w:customStyle="1" w:styleId="entteferredroit">
    <w:name w:val="entête ferre droit"/>
    <w:basedOn w:val="En-tte"/>
    <w:qFormat/>
    <w:rsid w:val="00AD03A9"/>
    <w:pPr>
      <w:jc w:val="right"/>
    </w:pPr>
  </w:style>
  <w:style w:type="paragraph" w:customStyle="1" w:styleId="Entete-titrecorail">
    <w:name w:val="Entete-titre corail"/>
    <w:basedOn w:val="En-tte"/>
    <w:qFormat/>
    <w:rsid w:val="00AD03A9"/>
    <w:pPr>
      <w:jc w:val="right"/>
    </w:pPr>
    <w:rPr>
      <w:b/>
      <w:bCs/>
      <w:color w:val="FF735F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D03A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D03A9"/>
    <w:rPr>
      <w:rFonts w:ascii="Segoe UI" w:hAnsi="Segoe UI" w:cs="Segoe UI"/>
      <w:color w:val="575757" w:themeColor="text1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D03A9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D03A9"/>
    <w:rPr>
      <w:color w:val="575757" w:themeColor="text1"/>
    </w:rPr>
  </w:style>
  <w:style w:type="table" w:styleId="Grilledutableau">
    <w:name w:val="Table Grid"/>
    <w:basedOn w:val="TableauNormal"/>
    <w:uiPriority w:val="39"/>
    <w:rsid w:val="00A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AD03A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03A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03A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03A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03A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03A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03A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03A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03A9"/>
    <w:pPr>
      <w:spacing w:after="0" w:line="240" w:lineRule="auto"/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D03A9"/>
    <w:pPr>
      <w:spacing w:after="200" w:line="240" w:lineRule="auto"/>
    </w:pPr>
    <w:rPr>
      <w:i/>
      <w:iCs/>
      <w:color w:val="0F695F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AD03A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D03A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D03A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D03A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D03A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AD03A9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AD03A9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D03A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D03A9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D03A9"/>
    <w:pPr>
      <w:numPr>
        <w:numId w:val="12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AD03A9"/>
    <w:pPr>
      <w:numPr>
        <w:numId w:val="1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AD03A9"/>
    <w:pPr>
      <w:numPr>
        <w:numId w:val="1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D03A9"/>
    <w:pPr>
      <w:numPr>
        <w:numId w:val="1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D03A9"/>
    <w:pPr>
      <w:numPr>
        <w:numId w:val="2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D03A9"/>
    <w:pPr>
      <w:numPr>
        <w:numId w:val="22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D03A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D03A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D03A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D03A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D03A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AD03A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AD03A9"/>
    <w:pPr>
      <w:pBdr>
        <w:top w:val="single" w:sz="2" w:space="10" w:color="FF735F" w:themeColor="accent1"/>
        <w:left w:val="single" w:sz="2" w:space="10" w:color="FF735F" w:themeColor="accent1"/>
        <w:bottom w:val="single" w:sz="2" w:space="10" w:color="FF735F" w:themeColor="accent1"/>
        <w:right w:val="single" w:sz="2" w:space="10" w:color="FF735F" w:themeColor="accent1"/>
      </w:pBdr>
      <w:ind w:left="1152" w:right="1152"/>
    </w:pPr>
    <w:rPr>
      <w:rFonts w:eastAsiaTheme="minorEastAsia"/>
      <w:i/>
      <w:iCs/>
      <w:color w:val="FF735F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03A9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03A9"/>
    <w:rPr>
      <w:color w:val="575757" w:themeColor="text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D03A9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AD03A9"/>
    <w:rPr>
      <w:color w:val="575757" w:themeColor="tex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03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03A9"/>
    <w:rPr>
      <w:b/>
      <w:bCs/>
      <w:color w:val="575757" w:themeColor="text1"/>
    </w:rPr>
  </w:style>
  <w:style w:type="paragraph" w:styleId="Paragraphedeliste">
    <w:name w:val="List Paragraph"/>
    <w:basedOn w:val="Normal"/>
    <w:uiPriority w:val="34"/>
    <w:qFormat/>
    <w:rsid w:val="00AD03A9"/>
    <w:pPr>
      <w:ind w:left="720"/>
      <w:contextualSpacing/>
    </w:pPr>
  </w:style>
  <w:style w:type="paragraph" w:customStyle="1" w:styleId="Pieddepage-Bold">
    <w:name w:val="Pied de page-Bold"/>
    <w:basedOn w:val="Pieddepage"/>
    <w:qFormat/>
    <w:rsid w:val="00AD03A9"/>
    <w:rPr>
      <w:b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D03A9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03A9"/>
    <w:rPr>
      <w:rFonts w:ascii="Consolas" w:hAnsi="Consolas"/>
      <w:color w:val="575757" w:themeColor="text1"/>
    </w:rPr>
  </w:style>
  <w:style w:type="paragraph" w:customStyle="1" w:styleId="Puce1">
    <w:name w:val="Puce 1"/>
    <w:qFormat/>
    <w:rsid w:val="00EE7C91"/>
    <w:pPr>
      <w:numPr>
        <w:numId w:val="23"/>
      </w:numPr>
      <w:ind w:left="284" w:hanging="284"/>
    </w:pPr>
    <w:rPr>
      <w:color w:val="FF735F" w:themeColor="accent1"/>
    </w:rPr>
  </w:style>
  <w:style w:type="paragraph" w:customStyle="1" w:styleId="Puce2">
    <w:name w:val="Puce 2"/>
    <w:basedOn w:val="Normal"/>
    <w:qFormat/>
    <w:rsid w:val="00EE7C91"/>
    <w:pPr>
      <w:numPr>
        <w:numId w:val="24"/>
      </w:numPr>
      <w:ind w:left="567" w:hanging="283"/>
      <w:contextualSpacing/>
    </w:pPr>
    <w:rPr>
      <w:color w:val="0F695F" w:themeColor="text2"/>
    </w:rPr>
  </w:style>
  <w:style w:type="paragraph" w:customStyle="1" w:styleId="Puce3">
    <w:name w:val="Puce 3"/>
    <w:qFormat/>
    <w:rsid w:val="00EE7C91"/>
    <w:pPr>
      <w:numPr>
        <w:numId w:val="25"/>
      </w:numPr>
      <w:ind w:left="851" w:hanging="284"/>
    </w:pPr>
    <w:rPr>
      <w:color w:val="BCDCBC" w:themeColor="background2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D03A9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D03A9"/>
    <w:rPr>
      <w:color w:val="575757" w:themeColor="text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D03A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D03A9"/>
    <w:rPr>
      <w:color w:val="575757" w:themeColor="text1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D03A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D03A9"/>
    <w:rPr>
      <w:color w:val="575757" w:themeColor="text1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D03A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D03A9"/>
    <w:rPr>
      <w:color w:val="575757" w:themeColor="text1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D03A9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D03A9"/>
    <w:rPr>
      <w:color w:val="575757" w:themeColor="text1"/>
    </w:rPr>
  </w:style>
  <w:style w:type="paragraph" w:styleId="Retraitnormal">
    <w:name w:val="Normal Indent"/>
    <w:basedOn w:val="Normal"/>
    <w:uiPriority w:val="99"/>
    <w:semiHidden/>
    <w:unhideWhenUsed/>
    <w:rsid w:val="00AD03A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D03A9"/>
  </w:style>
  <w:style w:type="character" w:customStyle="1" w:styleId="SalutationsCar">
    <w:name w:val="Salutations Car"/>
    <w:basedOn w:val="Policepardfaut"/>
    <w:link w:val="Salutations"/>
    <w:uiPriority w:val="99"/>
    <w:semiHidden/>
    <w:rsid w:val="00AD03A9"/>
    <w:rPr>
      <w:color w:val="575757" w:themeColor="text1"/>
    </w:rPr>
  </w:style>
  <w:style w:type="paragraph" w:styleId="Sansinterligne">
    <w:name w:val="No Spacing"/>
    <w:uiPriority w:val="1"/>
    <w:qFormat/>
    <w:rsid w:val="00AD03A9"/>
    <w:pPr>
      <w:spacing w:after="0" w:line="240" w:lineRule="auto"/>
    </w:pPr>
    <w:rPr>
      <w:color w:val="575757" w:themeColor="text1"/>
      <w:sz w:val="20"/>
      <w:szCs w:val="20"/>
    </w:rPr>
  </w:style>
  <w:style w:type="paragraph" w:styleId="Signature">
    <w:name w:val="Signature"/>
    <w:basedOn w:val="Normal"/>
    <w:link w:val="SignatureCar"/>
    <w:uiPriority w:val="99"/>
    <w:semiHidden/>
    <w:unhideWhenUsed/>
    <w:rsid w:val="00AD03A9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D03A9"/>
    <w:rPr>
      <w:color w:val="575757" w:themeColor="text1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D03A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D03A9"/>
    <w:rPr>
      <w:color w:val="575757" w:themeColor="tex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03A9"/>
    <w:pPr>
      <w:numPr>
        <w:ilvl w:val="1"/>
      </w:numPr>
    </w:pPr>
    <w:rPr>
      <w:rFonts w:eastAsiaTheme="minorEastAsia"/>
      <w:color w:val="929292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D03A9"/>
    <w:rPr>
      <w:rFonts w:eastAsiaTheme="minorEastAsia"/>
      <w:color w:val="929292" w:themeColor="text1" w:themeTint="A5"/>
      <w:spacing w:val="15"/>
    </w:rPr>
  </w:style>
  <w:style w:type="paragraph" w:customStyle="1" w:styleId="Sous-titreVert">
    <w:name w:val="Sous-titre Vert"/>
    <w:qFormat/>
    <w:rsid w:val="00AD03A9"/>
    <w:pPr>
      <w:spacing w:after="480"/>
      <w:jc w:val="center"/>
    </w:pPr>
    <w:rPr>
      <w:color w:val="0F695F" w:themeColor="text2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AD03A9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D03A9"/>
    <w:pPr>
      <w:spacing w:after="0"/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AD03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D03A9"/>
    <w:rPr>
      <w:rFonts w:ascii="Consolas" w:hAnsi="Consolas"/>
      <w:color w:val="575757" w:themeColor="text1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3A9"/>
    <w:rPr>
      <w:rFonts w:ascii="Segoe UI" w:hAnsi="Segoe UI" w:cs="Segoe UI"/>
      <w:color w:val="575757" w:themeColor="text1"/>
      <w:sz w:val="18"/>
      <w:szCs w:val="18"/>
    </w:rPr>
  </w:style>
  <w:style w:type="paragraph" w:styleId="Textedemacro">
    <w:name w:val="macro"/>
    <w:link w:val="TextedemacroCar"/>
    <w:uiPriority w:val="99"/>
    <w:semiHidden/>
    <w:unhideWhenUsed/>
    <w:rsid w:val="00AD0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75757" w:themeColor="text1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D03A9"/>
    <w:rPr>
      <w:rFonts w:ascii="Consolas" w:hAnsi="Consolas"/>
      <w:color w:val="575757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AD03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D03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AD03A9"/>
    <w:rPr>
      <w:rFonts w:asciiTheme="majorHAnsi" w:eastAsiaTheme="majorEastAsia" w:hAnsiTheme="majorHAnsi" w:cstheme="majorBidi"/>
      <w:color w:val="FF735F" w:themeColor="accen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D03A9"/>
    <w:rPr>
      <w:rFonts w:asciiTheme="majorHAnsi" w:eastAsiaTheme="majorEastAsia" w:hAnsiTheme="majorHAnsi" w:cstheme="majorBidi"/>
      <w:color w:val="0F695F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D03A9"/>
    <w:rPr>
      <w:rFonts w:asciiTheme="majorHAnsi" w:eastAsiaTheme="majorEastAsia" w:hAnsiTheme="majorHAnsi" w:cstheme="majorBidi"/>
      <w:i/>
      <w:iCs/>
      <w:color w:val="FF2507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D03A9"/>
    <w:rPr>
      <w:rFonts w:asciiTheme="majorHAnsi" w:eastAsiaTheme="majorEastAsia" w:hAnsiTheme="majorHAnsi" w:cstheme="majorBidi"/>
      <w:color w:val="FF2507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D03A9"/>
    <w:rPr>
      <w:rFonts w:asciiTheme="majorHAnsi" w:eastAsiaTheme="majorEastAsia" w:hAnsiTheme="majorHAnsi" w:cstheme="majorBidi"/>
      <w:color w:val="AE15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D03A9"/>
    <w:rPr>
      <w:rFonts w:asciiTheme="majorHAnsi" w:eastAsiaTheme="majorEastAsia" w:hAnsiTheme="majorHAnsi" w:cstheme="majorBidi"/>
      <w:i/>
      <w:iCs/>
      <w:color w:val="AE150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AD03A9"/>
    <w:rPr>
      <w:rFonts w:asciiTheme="majorHAnsi" w:eastAsiaTheme="majorEastAsia" w:hAnsiTheme="majorHAnsi" w:cstheme="majorBidi"/>
      <w:color w:val="707070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D03A9"/>
    <w:rPr>
      <w:rFonts w:asciiTheme="majorHAnsi" w:eastAsiaTheme="majorEastAsia" w:hAnsiTheme="majorHAnsi" w:cstheme="majorBidi"/>
      <w:i/>
      <w:iCs/>
      <w:color w:val="707070" w:themeColor="text1" w:themeTint="D8"/>
      <w:sz w:val="21"/>
      <w:szCs w:val="21"/>
    </w:rPr>
  </w:style>
  <w:style w:type="paragraph" w:customStyle="1" w:styleId="TitreCorail">
    <w:name w:val="Titre Corail"/>
    <w:qFormat/>
    <w:rsid w:val="00AD03A9"/>
    <w:pPr>
      <w:jc w:val="center"/>
    </w:pPr>
    <w:rPr>
      <w:b/>
      <w:bCs/>
      <w:color w:val="FF735F" w:themeColor="accent1"/>
      <w:sz w:val="48"/>
      <w:szCs w:val="48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D03A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D03A9"/>
    <w:rPr>
      <w:color w:val="575757" w:themeColor="text1"/>
    </w:rPr>
  </w:style>
  <w:style w:type="paragraph" w:styleId="Titreindex">
    <w:name w:val="index heading"/>
    <w:basedOn w:val="Normal"/>
    <w:next w:val="Index1"/>
    <w:uiPriority w:val="99"/>
    <w:semiHidden/>
    <w:unhideWhenUsed/>
    <w:rsid w:val="00AD03A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AD03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D03A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D03A9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D03A9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D03A9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D03A9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D03A9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D03A9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D03A9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D03A9"/>
    <w:pPr>
      <w:spacing w:after="100"/>
      <w:ind w:left="1600"/>
    </w:pPr>
  </w:style>
  <w:style w:type="table" w:customStyle="1" w:styleId="Tab-Vertsapin">
    <w:name w:val="Tab-Vert sapin"/>
    <w:basedOn w:val="TableauNormal"/>
    <w:uiPriority w:val="99"/>
    <w:rsid w:val="00270155"/>
    <w:pPr>
      <w:spacing w:after="0" w:line="240" w:lineRule="auto"/>
    </w:pPr>
    <w:rPr>
      <w:color w:val="575757" w:themeColor="text1"/>
    </w:rPr>
    <w:tblPr>
      <w:tblBorders>
        <w:bottom w:val="single" w:sz="4" w:space="0" w:color="0F695F" w:themeColor="text2"/>
        <w:insideH w:val="single" w:sz="4" w:space="0" w:color="0F695F" w:themeColor="text2"/>
      </w:tblBorders>
    </w:tblPr>
    <w:tcPr>
      <w:vAlign w:val="center"/>
    </w:tcPr>
    <w:tblStylePr w:type="firstRow">
      <w:pPr>
        <w:jc w:val="left"/>
      </w:pPr>
      <w:rPr>
        <w:color w:val="FFFFFF" w:themeColor="background1"/>
      </w:rPr>
      <w:tblPr/>
      <w:tcPr>
        <w:shd w:val="clear" w:color="auto" w:fill="0F695F" w:themeFill="text2"/>
        <w:vAlign w:val="center"/>
      </w:tcPr>
    </w:tblStylePr>
    <w:tblStylePr w:type="lastRow">
      <w:rPr>
        <w:b w:val="0"/>
        <w:color w:val="FFFFFF" w:themeColor="background1"/>
      </w:rPr>
      <w:tblPr/>
      <w:tcPr>
        <w:shd w:val="clear" w:color="auto" w:fill="87B4AF"/>
      </w:tcPr>
    </w:tblStylePr>
    <w:tblStylePr w:type="firstCol">
      <w:rPr>
        <w:i/>
        <w:color w:val="0F695F" w:themeColor="text2"/>
      </w:rPr>
      <w:tblPr/>
      <w:tcPr>
        <w:shd w:val="clear" w:color="auto" w:fill="E7F0E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let\Desktop\GIBOULEES(ECOMAISON)\Papeteries%20Ecomaison\MODELE_WORD_LETTRE_ECOMAISON_2022_12_07.dotx" TargetMode="External"/></Relationships>
</file>

<file path=word/theme/theme1.xml><?xml version="1.0" encoding="utf-8"?>
<a:theme xmlns:a="http://schemas.openxmlformats.org/drawingml/2006/main" name="Thème Office">
  <a:themeElements>
    <a:clrScheme name="ECOMAISON PALETTE PPT">
      <a:dk1>
        <a:srgbClr val="575757"/>
      </a:dk1>
      <a:lt1>
        <a:sysClr val="window" lastClr="FFFFFF"/>
      </a:lt1>
      <a:dk2>
        <a:srgbClr val="0F695F"/>
      </a:dk2>
      <a:lt2>
        <a:srgbClr val="BCDCBC"/>
      </a:lt2>
      <a:accent1>
        <a:srgbClr val="FF735F"/>
      </a:accent1>
      <a:accent2>
        <a:srgbClr val="0F695F"/>
      </a:accent2>
      <a:accent3>
        <a:srgbClr val="BCDCBC"/>
      </a:accent3>
      <a:accent4>
        <a:srgbClr val="FF735F"/>
      </a:accent4>
      <a:accent5>
        <a:srgbClr val="0F695F"/>
      </a:accent5>
      <a:accent6>
        <a:srgbClr val="BCDCBC"/>
      </a:accent6>
      <a:hlink>
        <a:srgbClr val="0F695F"/>
      </a:hlink>
      <a:folHlink>
        <a:srgbClr val="BCDCB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8A334DD9D6A41AD1D3F3E33E5AE1C" ma:contentTypeVersion="17" ma:contentTypeDescription="Crée un document." ma:contentTypeScope="" ma:versionID="f74d51803dd7a0aca4ad1cb2cf468616">
  <xsd:schema xmlns:xsd="http://www.w3.org/2001/XMLSchema" xmlns:xs="http://www.w3.org/2001/XMLSchema" xmlns:p="http://schemas.microsoft.com/office/2006/metadata/properties" xmlns:ns2="fa4e3aa2-23d9-4aad-84ca-33c91f9357cb" xmlns:ns3="a142a73f-1270-4a30-93d0-fb7d2ca598f7" targetNamespace="http://schemas.microsoft.com/office/2006/metadata/properties" ma:root="true" ma:fieldsID="415106c198c070496818a388ae108c67" ns2:_="" ns3:_="">
    <xsd:import namespace="fa4e3aa2-23d9-4aad-84ca-33c91f9357cb"/>
    <xsd:import namespace="a142a73f-1270-4a30-93d0-fb7d2ca59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e3aa2-23d9-4aad-84ca-33c91f9357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0f99765-5936-4f01-b98b-25377f94c312}" ma:internalName="TaxCatchAll" ma:showField="CatchAllData" ma:web="fa4e3aa2-23d9-4aad-84ca-33c91f935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a73f-1270-4a30-93d0-fb7d2ca5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c3c25742-f015-4fdc-b119-30ad7b593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42a73f-1270-4a30-93d0-fb7d2ca598f7">
      <Terms xmlns="http://schemas.microsoft.com/office/infopath/2007/PartnerControls"/>
    </lcf76f155ced4ddcb4097134ff3c332f>
    <TaxCatchAll xmlns="fa4e3aa2-23d9-4aad-84ca-33c91f9357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F8A63-6F61-4783-8D4B-778A38BD5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e3aa2-23d9-4aad-84ca-33c91f9357cb"/>
    <ds:schemaRef ds:uri="a142a73f-1270-4a30-93d0-fb7d2ca59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223C4-4D7E-4C93-85A6-6DDE02A8623A}">
  <ds:schemaRefs>
    <ds:schemaRef ds:uri="http://schemas.microsoft.com/office/2006/metadata/properties"/>
    <ds:schemaRef ds:uri="http://schemas.microsoft.com/office/infopath/2007/PartnerControls"/>
    <ds:schemaRef ds:uri="a142a73f-1270-4a30-93d0-fb7d2ca598f7"/>
    <ds:schemaRef ds:uri="fa4e3aa2-23d9-4aad-84ca-33c91f9357cb"/>
  </ds:schemaRefs>
</ds:datastoreItem>
</file>

<file path=customXml/itemProps3.xml><?xml version="1.0" encoding="utf-8"?>
<ds:datastoreItem xmlns:ds="http://schemas.openxmlformats.org/officeDocument/2006/customXml" ds:itemID="{061F6829-5B4B-433A-8BA8-79BC83626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MODELE_WORD_LETTRE_ECOMAISON_2022_12_07.dotx</Template>
  <TotalTime>1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Plet</dc:creator>
  <cp:keywords/>
  <dc:description/>
  <cp:lastModifiedBy>Anne-Laure Bastide</cp:lastModifiedBy>
  <cp:revision>2</cp:revision>
  <dcterms:created xsi:type="dcterms:W3CDTF">2024-01-15T09:43:00Z</dcterms:created>
  <dcterms:modified xsi:type="dcterms:W3CDTF">2024-01-15T09:43:00Z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0x010100BF18A334DD9D6A41AD1D3F3E33E5AE1C</vt:lpwstr>
  </property>
  <property fmtid="{D5CDD505-2E9C-101B-9397-08002B2CF9AE}" pid="3" name="MediaServiceImageTags">
    <vt:lpwstr/>
  </property>
</Properties>
</file>